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64" w:rsidRPr="008E2E9E" w:rsidRDefault="0083010E" w:rsidP="00967BD6">
      <w:pPr>
        <w:spacing w:before="240"/>
      </w:pPr>
      <w:r w:rsidRPr="008E2E9E">
        <w:t xml:space="preserve">Complete </w:t>
      </w:r>
      <w:r w:rsidR="007F6699" w:rsidRPr="008E2E9E">
        <w:t xml:space="preserve">and sign </w:t>
      </w:r>
      <w:r w:rsidRPr="008E2E9E">
        <w:t>the</w:t>
      </w:r>
      <w:r w:rsidR="00BB0E3B" w:rsidRPr="008E2E9E">
        <w:t xml:space="preserve"> form</w:t>
      </w:r>
      <w:r w:rsidR="007A7764" w:rsidRPr="008E2E9E">
        <w:t xml:space="preserve"> on the next page</w:t>
      </w:r>
      <w:r w:rsidR="008E0E2A">
        <w:t>.</w:t>
      </w:r>
      <w:r w:rsidR="007A7764" w:rsidRPr="008E2E9E">
        <w:t xml:space="preserve"> </w:t>
      </w:r>
      <w:r w:rsidR="008E0E2A">
        <w:t>If you have a second author</w:t>
      </w:r>
      <w:r w:rsidR="00263226">
        <w:t>,</w:t>
      </w:r>
      <w:r w:rsidR="008E0E2A" w:rsidRPr="008E2E9E">
        <w:t xml:space="preserve"> </w:t>
      </w:r>
      <w:r w:rsidR="008E0E2A">
        <w:t>complete</w:t>
      </w:r>
      <w:r w:rsidR="007F6699" w:rsidRPr="008E2E9E">
        <w:t xml:space="preserve"> the </w:t>
      </w:r>
      <w:r w:rsidR="007A7764" w:rsidRPr="008E2E9E">
        <w:t>following page</w:t>
      </w:r>
      <w:r w:rsidR="00233C25">
        <w:t xml:space="preserve"> as well; </w:t>
      </w:r>
      <w:r w:rsidR="008E0E2A">
        <w:t>s</w:t>
      </w:r>
      <w:r w:rsidR="007F6699" w:rsidRPr="008E2E9E">
        <w:t xml:space="preserve">ee “Author information,” below. </w:t>
      </w:r>
      <w:r w:rsidR="00233C25">
        <w:t>Save the file and append your last name to the filename (for example: “SubmissionForm_Smith.pdf”). Email the form</w:t>
      </w:r>
      <w:r w:rsidR="007F6699" w:rsidRPr="008E2E9E">
        <w:t xml:space="preserve"> with</w:t>
      </w:r>
      <w:r w:rsidR="00BB0E3B" w:rsidRPr="008E2E9E">
        <w:t xml:space="preserve"> </w:t>
      </w:r>
      <w:r w:rsidR="007A7764" w:rsidRPr="008E2E9E">
        <w:t>your</w:t>
      </w:r>
      <w:r w:rsidR="00BB0E3B" w:rsidRPr="008E2E9E">
        <w:t xml:space="preserve"> submission to </w:t>
      </w:r>
      <w:hyperlink r:id="rId9" w:history="1">
        <w:r w:rsidR="007F6699" w:rsidRPr="008E2E9E">
          <w:rPr>
            <w:rStyle w:val="Hyperlink"/>
          </w:rPr>
          <w:t>StudentOutreach@stcidlsig.org</w:t>
        </w:r>
      </w:hyperlink>
      <w:r w:rsidR="007F6699" w:rsidRPr="008E2E9E">
        <w:rPr>
          <w:rStyle w:val="Hyperlink"/>
        </w:rPr>
        <w:t xml:space="preserve"> </w:t>
      </w:r>
      <w:r w:rsidR="007F6699" w:rsidRPr="008E2E9E">
        <w:t>.</w:t>
      </w:r>
      <w:r w:rsidR="00A53EAD" w:rsidRPr="008E2E9E">
        <w:t xml:space="preserve"> </w:t>
      </w:r>
      <w:r w:rsidR="007F6699" w:rsidRPr="008E2E9E">
        <w:t>Only emailed submissions will be accepted.</w:t>
      </w:r>
    </w:p>
    <w:p w:rsidR="00BB0E3B" w:rsidRPr="008E2E9E" w:rsidRDefault="00BB0E3B" w:rsidP="00E211F5">
      <w:r w:rsidRPr="008E2E9E">
        <w:t>Before submitting your work</w:t>
      </w:r>
      <w:r w:rsidR="005B3563">
        <w:t xml:space="preserve"> please</w:t>
      </w:r>
      <w:r w:rsidRPr="008E2E9E">
        <w:t xml:space="preserve"> be sure you have reviewed the STC IDL SIG Contributor Guidelines</w:t>
      </w:r>
      <w:r w:rsidR="007A7764" w:rsidRPr="008E2E9E">
        <w:t>,</w:t>
      </w:r>
      <w:r w:rsidRPr="008E2E9E">
        <w:t xml:space="preserve"> and edited your work </w:t>
      </w:r>
      <w:r w:rsidR="00D52BEA" w:rsidRPr="008E2E9E">
        <w:t>to</w:t>
      </w:r>
      <w:r w:rsidRPr="008E2E9E">
        <w:t xml:space="preserve"> conform to these standards.</w:t>
      </w:r>
    </w:p>
    <w:p w:rsidR="00BB0E3B" w:rsidRPr="008E2E9E" w:rsidRDefault="00BB0E3B" w:rsidP="007F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</w:pPr>
      <w:r w:rsidRPr="008E2E9E">
        <w:rPr>
          <w:b/>
        </w:rPr>
        <w:t>Note</w:t>
      </w:r>
      <w:r w:rsidRPr="008E2E9E">
        <w:t>: </w:t>
      </w:r>
      <w:r w:rsidR="00557686" w:rsidRPr="008E2E9E">
        <w:t xml:space="preserve">You </w:t>
      </w:r>
      <w:r w:rsidRPr="008E2E9E">
        <w:t xml:space="preserve">are responsible for ensuring that </w:t>
      </w:r>
      <w:r w:rsidR="00557686" w:rsidRPr="008E2E9E">
        <w:t xml:space="preserve">your </w:t>
      </w:r>
      <w:r w:rsidRPr="008E2E9E">
        <w:t xml:space="preserve">article does not contain plagiarized content. Review the information found at </w:t>
      </w:r>
      <w:hyperlink r:id="rId10" w:history="1">
        <w:r w:rsidRPr="008E2E9E">
          <w:rPr>
            <w:rStyle w:val="Hyperlink"/>
          </w:rPr>
          <w:t>http://www.tcbok.org/wiki/quality-assurance/</w:t>
        </w:r>
      </w:hyperlink>
      <w:r w:rsidRPr="008E2E9E">
        <w:rPr>
          <w:color w:val="FF0000"/>
        </w:rPr>
        <w:t xml:space="preserve"> </w:t>
      </w:r>
      <w:r w:rsidRPr="008E2E9E">
        <w:t>prior to submission.</w:t>
      </w:r>
    </w:p>
    <w:p w:rsidR="00A53EAD" w:rsidRDefault="00A53EAD" w:rsidP="00E211F5">
      <w:pPr>
        <w:pStyle w:val="Heading1"/>
        <w:spacing w:before="240" w:after="0"/>
        <w:jc w:val="both"/>
      </w:pPr>
      <w:r w:rsidRPr="00E211F5">
        <w:t xml:space="preserve">Choose a </w:t>
      </w:r>
      <w:r w:rsidR="00FC67FE" w:rsidRPr="00E211F5">
        <w:t>To</w:t>
      </w:r>
      <w:r w:rsidR="00FC67FE">
        <w:t>pic</w:t>
      </w:r>
    </w:p>
    <w:p w:rsidR="00557686" w:rsidRPr="008E2E9E" w:rsidRDefault="00A53EAD" w:rsidP="00E211F5">
      <w:r w:rsidRPr="008E2E9E">
        <w:t xml:space="preserve">Select from the list of topics in </w:t>
      </w:r>
      <w:r w:rsidR="00263226">
        <w:t>your Entry P</w:t>
      </w:r>
      <w:r w:rsidRPr="008E2E9E">
        <w:t>acket or choose your own</w:t>
      </w:r>
      <w:r w:rsidR="00557686" w:rsidRPr="008E2E9E">
        <w:t xml:space="preserve"> topic</w:t>
      </w:r>
      <w:r w:rsidR="007A7764" w:rsidRPr="008E2E9E">
        <w:t xml:space="preserve">. </w:t>
      </w:r>
      <w:r w:rsidRPr="008E2E9E">
        <w:t xml:space="preserve"> </w:t>
      </w:r>
      <w:r w:rsidR="007A7764" w:rsidRPr="008E2E9E">
        <w:t>E</w:t>
      </w:r>
      <w:r w:rsidRPr="008E2E9E">
        <w:t xml:space="preserve">nter your selection </w:t>
      </w:r>
      <w:r w:rsidR="00557686" w:rsidRPr="008E2E9E">
        <w:t>on the “Topic” line</w:t>
      </w:r>
      <w:r w:rsidRPr="008E2E9E">
        <w:t xml:space="preserve">. </w:t>
      </w:r>
    </w:p>
    <w:p w:rsidR="00A53EAD" w:rsidRPr="008E2E9E" w:rsidRDefault="00A53EAD" w:rsidP="00166327">
      <w:pPr>
        <w:jc w:val="left"/>
      </w:pPr>
      <w:r w:rsidRPr="008E2E9E">
        <w:rPr>
          <w:b/>
        </w:rPr>
        <w:t xml:space="preserve">Pre-approval is required if your topic is not on </w:t>
      </w:r>
      <w:r w:rsidR="0074123C" w:rsidRPr="008E2E9E">
        <w:rPr>
          <w:b/>
        </w:rPr>
        <w:t>the</w:t>
      </w:r>
      <w:r w:rsidRPr="008E2E9E">
        <w:rPr>
          <w:b/>
        </w:rPr>
        <w:t xml:space="preserve"> list</w:t>
      </w:r>
      <w:r w:rsidRPr="008E2E9E">
        <w:t xml:space="preserve">: </w:t>
      </w:r>
      <w:r w:rsidR="007B6669">
        <w:t>E</w:t>
      </w:r>
      <w:r w:rsidRPr="008E2E9E">
        <w:t xml:space="preserve">mail </w:t>
      </w:r>
      <w:hyperlink r:id="rId11" w:history="1">
        <w:r w:rsidRPr="008E2E9E">
          <w:rPr>
            <w:rStyle w:val="Hyperlink"/>
          </w:rPr>
          <w:t>StudentOutreach@stcidlsig.org</w:t>
        </w:r>
      </w:hyperlink>
      <w:r w:rsidR="00557686" w:rsidRPr="008E2E9E">
        <w:rPr>
          <w:rStyle w:val="Hyperlink"/>
        </w:rPr>
        <w:t xml:space="preserve">, </w:t>
      </w:r>
      <w:r w:rsidR="00557686" w:rsidRPr="008E2E9E">
        <w:rPr>
          <w:rStyle w:val="Hyperlink"/>
          <w:color w:val="auto"/>
          <w:u w:val="none"/>
        </w:rPr>
        <w:t>tell us what you’d like to write about, and we</w:t>
      </w:r>
      <w:r w:rsidR="007A7764" w:rsidRPr="008E2E9E">
        <w:rPr>
          <w:rStyle w:val="Hyperlink"/>
          <w:color w:val="auto"/>
          <w:u w:val="none"/>
        </w:rPr>
        <w:t xml:space="preserve"> wi</w:t>
      </w:r>
      <w:r w:rsidR="00557686" w:rsidRPr="008E2E9E">
        <w:rPr>
          <w:rStyle w:val="Hyperlink"/>
          <w:color w:val="auto"/>
          <w:u w:val="none"/>
        </w:rPr>
        <w:t xml:space="preserve">ll </w:t>
      </w:r>
      <w:r w:rsidR="007A7764" w:rsidRPr="008E2E9E">
        <w:rPr>
          <w:rStyle w:val="Hyperlink"/>
          <w:color w:val="auto"/>
          <w:u w:val="none"/>
        </w:rPr>
        <w:t>respond</w:t>
      </w:r>
      <w:r w:rsidRPr="008E2E9E">
        <w:t>.</w:t>
      </w:r>
    </w:p>
    <w:p w:rsidR="00BB0E3B" w:rsidRPr="009E10F0" w:rsidRDefault="00BB0E3B" w:rsidP="00CF064C">
      <w:pPr>
        <w:pStyle w:val="Heading1"/>
        <w:spacing w:before="240" w:after="0"/>
        <w:jc w:val="both"/>
      </w:pPr>
      <w:r w:rsidRPr="009E10F0">
        <w:t xml:space="preserve">Author </w:t>
      </w:r>
      <w:r w:rsidR="007F6699">
        <w:t>i</w:t>
      </w:r>
      <w:r w:rsidRPr="009E10F0">
        <w:t>nformation</w:t>
      </w:r>
    </w:p>
    <w:p w:rsidR="00CE33F9" w:rsidRDefault="00557686" w:rsidP="00E211F5">
      <w:r>
        <w:t xml:space="preserve">Complete this </w:t>
      </w:r>
      <w:r w:rsidR="00991986">
        <w:t xml:space="preserve">section </w:t>
      </w:r>
      <w:r>
        <w:t>for a single author</w:t>
      </w:r>
      <w:r w:rsidR="00CE33F9">
        <w:t xml:space="preserve"> or</w:t>
      </w:r>
      <w:r w:rsidR="000D764E">
        <w:t xml:space="preserve">, </w:t>
      </w:r>
      <w:r w:rsidR="00CE33F9">
        <w:t>if your article has multiple authors, for your p</w:t>
      </w:r>
      <w:r w:rsidR="000D764E">
        <w:t>oint person. C</w:t>
      </w:r>
      <w:r w:rsidR="00BF3CDC">
        <w:t xml:space="preserve">omplete </w:t>
      </w:r>
      <w:r>
        <w:t>“Co-Author</w:t>
      </w:r>
      <w:r w:rsidR="00BF3CDC">
        <w:t xml:space="preserve"> Information</w:t>
      </w:r>
      <w:r>
        <w:t>”</w:t>
      </w:r>
      <w:r w:rsidR="00BF3CDC">
        <w:t xml:space="preserve"> </w:t>
      </w:r>
      <w:r w:rsidR="00CE33F9">
        <w:t>f</w:t>
      </w:r>
      <w:r w:rsidR="00BF3CDC">
        <w:t>or a second author.</w:t>
      </w:r>
      <w:r>
        <w:t xml:space="preserve"> </w:t>
      </w:r>
      <w:r w:rsidR="00CE33F9">
        <w:t xml:space="preserve">You may </w:t>
      </w:r>
      <w:r w:rsidR="002A595D">
        <w:t xml:space="preserve">type your </w:t>
      </w:r>
      <w:r w:rsidR="00673D47">
        <w:t xml:space="preserve">name as your </w:t>
      </w:r>
      <w:r w:rsidR="00CE33F9">
        <w:t xml:space="preserve">signature. Please submit your article only once, even if it has multiple authors. </w:t>
      </w:r>
    </w:p>
    <w:p w:rsidR="007A7764" w:rsidRDefault="00CE33F9" w:rsidP="00E211F5">
      <w:r>
        <w:t>For more than two</w:t>
      </w:r>
      <w:r w:rsidR="00BF3CDC">
        <w:t xml:space="preserve"> authors</w:t>
      </w:r>
      <w:r>
        <w:t xml:space="preserve"> (up to 15 total)</w:t>
      </w:r>
      <w:r w:rsidR="00BF3CDC">
        <w:t>, please include a list of all authors’ names.</w:t>
      </w:r>
      <w:r>
        <w:t xml:space="preserve"> If your </w:t>
      </w:r>
      <w:r w:rsidRPr="00CE33F9">
        <w:t xml:space="preserve">article is selected for publication in </w:t>
      </w:r>
      <w:proofErr w:type="spellStart"/>
      <w:r w:rsidRPr="00CE33F9">
        <w:rPr>
          <w:i/>
        </w:rPr>
        <w:t>IDeaL</w:t>
      </w:r>
      <w:proofErr w:type="spellEnd"/>
      <w:r w:rsidRPr="00CE33F9">
        <w:rPr>
          <w:i/>
        </w:rPr>
        <w:t>: Design for Learning</w:t>
      </w:r>
      <w:r w:rsidRPr="00CE33F9">
        <w:t xml:space="preserve">, we will contact </w:t>
      </w:r>
      <w:r w:rsidR="00673678">
        <w:t>your</w:t>
      </w:r>
      <w:r w:rsidRPr="00CE33F9">
        <w:t xml:space="preserve"> point person to ask that each author send his or her completed bio form with electronic signature</w:t>
      </w:r>
      <w:r>
        <w:t>.</w:t>
      </w:r>
    </w:p>
    <w:p w:rsidR="00BB0E3B" w:rsidRDefault="00BB0E3B" w:rsidP="00CF064C">
      <w:pPr>
        <w:pStyle w:val="Heading1"/>
        <w:jc w:val="both"/>
      </w:pPr>
      <w:r w:rsidRPr="00AF2BE9">
        <w:t>Licensing</w:t>
      </w:r>
      <w:r>
        <w:t xml:space="preserve"> of submitted materials</w:t>
      </w:r>
    </w:p>
    <w:p w:rsidR="00E211F5" w:rsidRDefault="00BB0E3B" w:rsidP="00967BD6">
      <w:r w:rsidRPr="00595E29">
        <w:rPr>
          <w:rFonts w:ascii="Arial" w:eastAsia="Times New Roman" w:hAnsi="Arial" w:cs="Arial"/>
          <w:noProof/>
          <w:color w:val="0E4D7A"/>
          <w:sz w:val="23"/>
          <w:szCs w:val="23"/>
          <w:lang w:val="en-US" w:eastAsia="en-US"/>
        </w:rPr>
        <w:drawing>
          <wp:inline distT="0" distB="0" distL="0" distR="0" wp14:anchorId="515466A8" wp14:editId="2DF30E47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reative Commons Licens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29">
        <w:rPr>
          <w:rFonts w:ascii="Arial" w:eastAsia="Times New Roman" w:hAnsi="Arial" w:cs="Arial"/>
          <w:color w:val="303030"/>
          <w:sz w:val="23"/>
          <w:szCs w:val="23"/>
        </w:rPr>
        <w:br/>
      </w:r>
      <w:r>
        <w:t>If your work is selected for inclusion in the Technical Communication Body of Knowledge (TCBOK),</w:t>
      </w:r>
      <w:r w:rsidRPr="00224415">
        <w:t xml:space="preserve"> </w:t>
      </w:r>
      <w:r>
        <w:t>it will be</w:t>
      </w:r>
      <w:r w:rsidRPr="00224415">
        <w:t xml:space="preserve"> licensed under a </w:t>
      </w:r>
      <w:hyperlink r:id="rId14" w:history="1">
        <w:r w:rsidRPr="007A5FBF">
          <w:rPr>
            <w:rStyle w:val="Hyperlink"/>
            <w:sz w:val="22"/>
            <w:szCs w:val="22"/>
          </w:rPr>
          <w:t>Creative Commons Attribution-NonCommercial-ShareAlike 3.0 Unported License</w:t>
        </w:r>
      </w:hyperlink>
      <w:r w:rsidRPr="00224415">
        <w:t xml:space="preserve">, which STC has adopted for contributions to the TCBOK (and used here by permission). To read the </w:t>
      </w:r>
      <w:r w:rsidR="00CF064C">
        <w:t xml:space="preserve">license in full, visit </w:t>
      </w:r>
      <w:hyperlink r:id="rId15" w:history="1">
        <w:r w:rsidR="00CF064C" w:rsidRPr="00B020C5">
          <w:rPr>
            <w:rStyle w:val="Hyperlink"/>
          </w:rPr>
          <w:t>https://creativecommons.org/licenses/by-nc-sa/3.0/legalcode</w:t>
        </w:r>
      </w:hyperlink>
      <w:r w:rsidR="00CF064C">
        <w:t xml:space="preserve">. </w:t>
      </w:r>
      <w:r w:rsidRPr="00224415">
        <w:t xml:space="preserve">By signing this form and submitting your article to the STC IDL SIG for judging, you agree to comply with the STC copyright, licensing, </w:t>
      </w:r>
      <w:r>
        <w:t xml:space="preserve">and </w:t>
      </w:r>
      <w:r w:rsidRPr="00224415">
        <w:t>attribution agreement.</w:t>
      </w:r>
    </w:p>
    <w:p w:rsidR="00967BD6" w:rsidRDefault="00967BD6" w:rsidP="00967BD6"/>
    <w:p w:rsidR="00967BD6" w:rsidRDefault="00967BD6" w:rsidP="00967BD6">
      <w:pPr>
        <w:spacing w:after="0"/>
      </w:pPr>
    </w:p>
    <w:p w:rsidR="00876253" w:rsidRDefault="00731DCE" w:rsidP="00967BD6">
      <w:r>
        <w:t>Complete</w:t>
      </w:r>
      <w:r w:rsidR="00B00EB5">
        <w:t xml:space="preserve"> t</w:t>
      </w:r>
      <w:r w:rsidR="00076AA0">
        <w:t xml:space="preserve">his </w:t>
      </w:r>
      <w:r w:rsidR="005D7550">
        <w:t xml:space="preserve">PDF </w:t>
      </w:r>
      <w:r w:rsidR="00076AA0">
        <w:t xml:space="preserve">form </w:t>
      </w:r>
      <w:r w:rsidR="00876253">
        <w:t>on your computer</w:t>
      </w:r>
      <w:r w:rsidR="00076AA0">
        <w:t xml:space="preserve"> and </w:t>
      </w:r>
      <w:r w:rsidR="002B5421" w:rsidRPr="00731DCE">
        <w:rPr>
          <w:b/>
        </w:rPr>
        <w:t>sign</w:t>
      </w:r>
      <w:r w:rsidR="00B00EB5" w:rsidRPr="00731DCE">
        <w:rPr>
          <w:b/>
        </w:rPr>
        <w:t xml:space="preserve"> it</w:t>
      </w:r>
      <w:r w:rsidR="00076AA0" w:rsidRPr="00731DCE">
        <w:rPr>
          <w:b/>
        </w:rPr>
        <w:t xml:space="preserve"> </w:t>
      </w:r>
      <w:r w:rsidR="002A595D" w:rsidRPr="00731DCE">
        <w:rPr>
          <w:b/>
        </w:rPr>
        <w:t xml:space="preserve">electronically </w:t>
      </w:r>
      <w:r w:rsidR="00076AA0" w:rsidRPr="00731DCE">
        <w:rPr>
          <w:b/>
        </w:rPr>
        <w:t xml:space="preserve">by </w:t>
      </w:r>
      <w:r w:rsidR="002A595D" w:rsidRPr="00731DCE">
        <w:rPr>
          <w:b/>
        </w:rPr>
        <w:t>typing your name</w:t>
      </w:r>
      <w:r w:rsidR="008E2E9E">
        <w:t xml:space="preserve">. </w:t>
      </w:r>
      <w:r w:rsidR="00876253">
        <w:t>Please follow the instructions on the previous page.</w:t>
      </w:r>
    </w:p>
    <w:p w:rsidR="00076AA0" w:rsidRPr="002B5421" w:rsidRDefault="00076AA0" w:rsidP="00E211F5">
      <w:r w:rsidRPr="002B5421">
        <w:rPr>
          <w:b/>
          <w:sz w:val="32"/>
          <w:szCs w:val="32"/>
        </w:rPr>
        <w:t>Topic</w:t>
      </w:r>
      <w:r w:rsidR="002B5421" w:rsidRPr="002B5421">
        <w:rPr>
          <w:b/>
          <w:sz w:val="32"/>
          <w:szCs w:val="32"/>
        </w:rPr>
        <w:t xml:space="preserve"> </w:t>
      </w:r>
      <w:r w:rsidR="002B5421">
        <w:t>______________________________________________________________________</w:t>
      </w:r>
    </w:p>
    <w:p w:rsidR="00CF064C" w:rsidRDefault="00CF064C" w:rsidP="009244CB">
      <w:pPr>
        <w:pStyle w:val="Heading1"/>
        <w:spacing w:before="600"/>
      </w:pPr>
      <w:r>
        <w:t>Author Information</w:t>
      </w:r>
    </w:p>
    <w:p w:rsidR="0011254E" w:rsidRPr="0011254E" w:rsidRDefault="00E75450" w:rsidP="00D75DE5">
      <w:pPr>
        <w:tabs>
          <w:tab w:val="left" w:pos="2520"/>
          <w:tab w:val="left" w:pos="5040"/>
        </w:tabs>
        <w:spacing w:after="360"/>
      </w:pPr>
      <w:r>
        <w:t>First Name</w:t>
      </w:r>
      <w:r>
        <w:tab/>
        <w:t>Last Name</w:t>
      </w:r>
      <w:r>
        <w:tab/>
        <w:t>E</w:t>
      </w:r>
      <w:r w:rsidR="0011254E" w:rsidRPr="0011254E">
        <w:t>mail Address</w:t>
      </w:r>
    </w:p>
    <w:p w:rsidR="0011254E" w:rsidRDefault="00C14184" w:rsidP="00E211F5">
      <w:r>
        <w:t>____________________  ____________________  ____________________________________</w:t>
      </w:r>
    </w:p>
    <w:p w:rsidR="00CF064C" w:rsidRDefault="0011254E" w:rsidP="00D75DE5">
      <w:pPr>
        <w:spacing w:before="240"/>
      </w:pPr>
      <w:r w:rsidRPr="0011254E">
        <w:rPr>
          <w:b/>
        </w:rPr>
        <w:t>Short Bio</w:t>
      </w:r>
      <w:r>
        <w:t xml:space="preserve"> (512 </w:t>
      </w:r>
      <w:r w:rsidR="00B9017B">
        <w:t>characters</w:t>
      </w:r>
      <w:r w:rsidR="00A35DB1">
        <w:t xml:space="preserve"> max</w:t>
      </w:r>
      <w:r>
        <w:t>.)</w:t>
      </w:r>
    </w:p>
    <w:p w:rsidR="0011254E" w:rsidRDefault="0011254E" w:rsidP="00E211F5"/>
    <w:p w:rsidR="0011254E" w:rsidRDefault="0011254E" w:rsidP="00E211F5"/>
    <w:p w:rsidR="0011254E" w:rsidRDefault="0011254E" w:rsidP="00E211F5"/>
    <w:p w:rsidR="0011254E" w:rsidRDefault="0011254E" w:rsidP="00E211F5"/>
    <w:p w:rsidR="0011254E" w:rsidRDefault="0011254E" w:rsidP="00E211F5"/>
    <w:p w:rsidR="0011254E" w:rsidRDefault="0011254E" w:rsidP="00E211F5"/>
    <w:p w:rsidR="00DA59B0" w:rsidRDefault="00DA59B0" w:rsidP="00E211F5"/>
    <w:p w:rsidR="00076AA0" w:rsidRDefault="00076AA0" w:rsidP="0011254E">
      <w:pPr>
        <w:pStyle w:val="NoSpacing"/>
      </w:pPr>
    </w:p>
    <w:p w:rsidR="000D764E" w:rsidRDefault="000D764E" w:rsidP="0011254E">
      <w:pPr>
        <w:pStyle w:val="NoSpacing"/>
      </w:pPr>
    </w:p>
    <w:p w:rsidR="002B5421" w:rsidRPr="002B5421" w:rsidRDefault="00076AA0" w:rsidP="00D75DE5">
      <w:pPr>
        <w:spacing w:after="480"/>
      </w:pPr>
      <w:r w:rsidRPr="00076AA0">
        <w:t>I hereby submit my/our article</w:t>
      </w:r>
      <w:r>
        <w:rPr>
          <w:b/>
        </w:rPr>
        <w:t xml:space="preserve"> </w:t>
      </w:r>
      <w:r>
        <w:t xml:space="preserve">to </w:t>
      </w:r>
      <w:r w:rsidRPr="00224415">
        <w:t xml:space="preserve">the STC IDL SIG </w:t>
      </w:r>
      <w:r w:rsidR="002B5421">
        <w:t xml:space="preserve">Student Outreach Article Competition </w:t>
      </w:r>
      <w:r w:rsidRPr="00224415">
        <w:t xml:space="preserve">for judging, </w:t>
      </w:r>
      <w:r w:rsidR="002B5421">
        <w:t xml:space="preserve">and possible inclusion in the </w:t>
      </w:r>
      <w:proofErr w:type="spellStart"/>
      <w:r w:rsidR="002B5421">
        <w:rPr>
          <w:i/>
        </w:rPr>
        <w:t>IDeaL</w:t>
      </w:r>
      <w:proofErr w:type="spellEnd"/>
      <w:r w:rsidR="002B5421">
        <w:rPr>
          <w:i/>
        </w:rPr>
        <w:t xml:space="preserve">: Design for </w:t>
      </w:r>
      <w:r w:rsidR="002B5421" w:rsidRPr="002B5421">
        <w:rPr>
          <w:i/>
        </w:rPr>
        <w:t>Learning</w:t>
      </w:r>
      <w:r w:rsidR="002B5421">
        <w:t xml:space="preserve"> newsletter and the Technical Communication Body of Knowledge (TCBOK). I </w:t>
      </w:r>
      <w:r w:rsidR="00166327">
        <w:t>do</w:t>
      </w:r>
      <w:r w:rsidRPr="00224415">
        <w:t xml:space="preserve"> agree to comply with the STC copyright, licensing, </w:t>
      </w:r>
      <w:r>
        <w:t xml:space="preserve">and </w:t>
      </w:r>
      <w:r w:rsidR="0011254E">
        <w:t xml:space="preserve">attribution agreement described </w:t>
      </w:r>
      <w:r w:rsidR="00166327">
        <w:t>in these submission guidelines</w:t>
      </w:r>
      <w:r w:rsidR="0011254E">
        <w:t>.</w:t>
      </w:r>
    </w:p>
    <w:p w:rsidR="00557686" w:rsidRPr="0011254E" w:rsidRDefault="00991986" w:rsidP="00E211F5">
      <w:r w:rsidRPr="006F649E">
        <w:rPr>
          <w:b/>
        </w:rPr>
        <w:t>Signed:</w:t>
      </w:r>
      <w:r w:rsidRPr="00113637">
        <w:t xml:space="preserve"> ___________________________________</w:t>
      </w:r>
      <w:r w:rsidR="002B5421">
        <w:t>__</w:t>
      </w:r>
      <w:r w:rsidRPr="00113637">
        <w:t xml:space="preserve">________ </w:t>
      </w:r>
      <w:r w:rsidR="002B5421">
        <w:tab/>
      </w:r>
      <w:r w:rsidRPr="006F649E">
        <w:rPr>
          <w:b/>
        </w:rPr>
        <w:t>Date:</w:t>
      </w:r>
      <w:r w:rsidRPr="00113637">
        <w:t xml:space="preserve"> _______</w:t>
      </w:r>
      <w:r w:rsidR="002B5421">
        <w:t>____</w:t>
      </w:r>
      <w:r w:rsidRPr="00113637">
        <w:t>_______</w:t>
      </w:r>
      <w:r w:rsidR="002B5421" w:rsidRPr="0011254E">
        <w:br w:type="page"/>
      </w:r>
    </w:p>
    <w:p w:rsidR="00967BD6" w:rsidRDefault="00967BD6" w:rsidP="00967BD6">
      <w:pPr>
        <w:spacing w:after="0"/>
      </w:pPr>
    </w:p>
    <w:p w:rsidR="00694DC0" w:rsidRDefault="00694DC0" w:rsidP="00967BD6">
      <w:pPr>
        <w:spacing w:after="360"/>
      </w:pPr>
      <w:r>
        <w:t xml:space="preserve">If your article has two authors, </w:t>
      </w:r>
      <w:r w:rsidR="00731DCE">
        <w:t>complete</w:t>
      </w:r>
      <w:r>
        <w:t xml:space="preserve"> this PDF form on your computer and sign it electronically by typing your name. Please follow the instructions on the first page.</w:t>
      </w:r>
    </w:p>
    <w:p w:rsidR="0011254E" w:rsidRPr="002B5421" w:rsidRDefault="0011254E" w:rsidP="00E211F5">
      <w:r w:rsidRPr="002B5421">
        <w:rPr>
          <w:b/>
          <w:sz w:val="32"/>
          <w:szCs w:val="32"/>
        </w:rPr>
        <w:t xml:space="preserve">Topic </w:t>
      </w:r>
      <w:r>
        <w:t>______________________________________________________________________</w:t>
      </w:r>
    </w:p>
    <w:p w:rsidR="002B5421" w:rsidRDefault="002B5421" w:rsidP="009244CB">
      <w:pPr>
        <w:pStyle w:val="Heading1"/>
        <w:spacing w:before="600"/>
      </w:pPr>
      <w:r>
        <w:t>Co-Author Information</w:t>
      </w:r>
    </w:p>
    <w:p w:rsidR="00C14184" w:rsidRPr="0011254E" w:rsidRDefault="00E75450" w:rsidP="00795A2B">
      <w:pPr>
        <w:tabs>
          <w:tab w:val="left" w:pos="2520"/>
          <w:tab w:val="left" w:pos="5040"/>
        </w:tabs>
        <w:spacing w:after="360"/>
      </w:pPr>
      <w:r>
        <w:t>First Name</w:t>
      </w:r>
      <w:r>
        <w:tab/>
        <w:t>Last Name</w:t>
      </w:r>
      <w:r>
        <w:tab/>
        <w:t>E</w:t>
      </w:r>
      <w:r w:rsidR="00C14184" w:rsidRPr="0011254E">
        <w:t>mail Address</w:t>
      </w:r>
    </w:p>
    <w:p w:rsidR="00C14184" w:rsidRDefault="00C14184" w:rsidP="00E211F5">
      <w:r>
        <w:t>____________________  ____________________  ____________________________________</w:t>
      </w:r>
    </w:p>
    <w:p w:rsidR="0011254E" w:rsidRDefault="0011254E" w:rsidP="00795A2B">
      <w:pPr>
        <w:spacing w:before="240"/>
      </w:pPr>
      <w:r w:rsidRPr="00C14184">
        <w:rPr>
          <w:b/>
        </w:rPr>
        <w:t>Short Bio</w:t>
      </w:r>
      <w:r>
        <w:t xml:space="preserve"> (512 </w:t>
      </w:r>
      <w:r w:rsidR="00B9017B">
        <w:t>characters</w:t>
      </w:r>
      <w:r w:rsidR="00A35DB1">
        <w:t xml:space="preserve"> max</w:t>
      </w:r>
      <w:r>
        <w:t>.)</w:t>
      </w:r>
    </w:p>
    <w:p w:rsidR="0011254E" w:rsidRDefault="0011254E" w:rsidP="00E211F5"/>
    <w:p w:rsidR="0011254E" w:rsidRDefault="0011254E" w:rsidP="00E211F5"/>
    <w:p w:rsidR="0011254E" w:rsidRDefault="0011254E" w:rsidP="00E211F5"/>
    <w:p w:rsidR="0011254E" w:rsidRDefault="0011254E" w:rsidP="00E211F5"/>
    <w:p w:rsidR="0011254E" w:rsidRDefault="0011254E" w:rsidP="00E211F5"/>
    <w:p w:rsidR="00DA59B0" w:rsidRDefault="00DA59B0" w:rsidP="00E211F5"/>
    <w:p w:rsidR="00DA59B0" w:rsidRDefault="00DA59B0" w:rsidP="00E211F5"/>
    <w:p w:rsidR="0011254E" w:rsidRDefault="0011254E" w:rsidP="00E211F5"/>
    <w:p w:rsidR="000D764E" w:rsidRDefault="000D764E" w:rsidP="00E211F5"/>
    <w:p w:rsidR="0011254E" w:rsidRPr="002B5421" w:rsidRDefault="0011254E" w:rsidP="00795A2B">
      <w:pPr>
        <w:spacing w:after="480"/>
      </w:pPr>
      <w:r w:rsidRPr="00076AA0">
        <w:t>I hereby submit my/our article</w:t>
      </w:r>
      <w:r>
        <w:rPr>
          <w:b/>
        </w:rPr>
        <w:t xml:space="preserve"> </w:t>
      </w:r>
      <w:r>
        <w:t xml:space="preserve">to </w:t>
      </w:r>
      <w:r w:rsidRPr="00224415">
        <w:t xml:space="preserve">the STC IDL SIG </w:t>
      </w:r>
      <w:r>
        <w:t xml:space="preserve">Student Outreach Article Competition </w:t>
      </w:r>
      <w:r w:rsidRPr="00224415">
        <w:t xml:space="preserve">for judging, </w:t>
      </w:r>
      <w:r>
        <w:t xml:space="preserve">and possible inclusion in the </w:t>
      </w:r>
      <w:proofErr w:type="spellStart"/>
      <w:r>
        <w:rPr>
          <w:i/>
        </w:rPr>
        <w:t>IDeaL</w:t>
      </w:r>
      <w:proofErr w:type="spellEnd"/>
      <w:r>
        <w:rPr>
          <w:i/>
        </w:rPr>
        <w:t xml:space="preserve">: Design for </w:t>
      </w:r>
      <w:r w:rsidRPr="002B5421">
        <w:rPr>
          <w:i/>
        </w:rPr>
        <w:t>Learning</w:t>
      </w:r>
      <w:r>
        <w:t xml:space="preserve"> newsletter and the Technical Communication Body of Knowledge (TCBOK). I </w:t>
      </w:r>
      <w:r w:rsidR="00166327">
        <w:t>do</w:t>
      </w:r>
      <w:r w:rsidRPr="00224415">
        <w:t xml:space="preserve"> agree to comply with the STC copyright, licensing, </w:t>
      </w:r>
      <w:r>
        <w:t>and attribu</w:t>
      </w:r>
      <w:r w:rsidR="0083010E">
        <w:t xml:space="preserve">tion agreement described </w:t>
      </w:r>
      <w:r w:rsidR="00166327">
        <w:t>in these submission guidelines</w:t>
      </w:r>
      <w:r>
        <w:t>.</w:t>
      </w:r>
    </w:p>
    <w:p w:rsidR="002B5421" w:rsidRPr="002B5421" w:rsidRDefault="0011254E" w:rsidP="00E211F5">
      <w:r w:rsidRPr="006F649E">
        <w:rPr>
          <w:b/>
        </w:rPr>
        <w:t>Signed:</w:t>
      </w:r>
      <w:r w:rsidRPr="00113637">
        <w:t xml:space="preserve"> ___________________________________</w:t>
      </w:r>
      <w:r>
        <w:t>__</w:t>
      </w:r>
      <w:r w:rsidRPr="00113637">
        <w:t xml:space="preserve">________ </w:t>
      </w:r>
      <w:r>
        <w:tab/>
      </w:r>
      <w:r w:rsidRPr="006F649E">
        <w:rPr>
          <w:b/>
        </w:rPr>
        <w:t>Date:</w:t>
      </w:r>
      <w:r w:rsidRPr="00113637">
        <w:t xml:space="preserve"> _______</w:t>
      </w:r>
      <w:r>
        <w:t>____</w:t>
      </w:r>
      <w:r w:rsidRPr="00113637">
        <w:t>_______</w:t>
      </w:r>
    </w:p>
    <w:sectPr w:rsidR="002B5421" w:rsidRPr="002B5421" w:rsidSect="003E2D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990" w:left="1440" w:header="45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63" w:rsidRDefault="00892163" w:rsidP="00E211F5">
      <w:r>
        <w:separator/>
      </w:r>
    </w:p>
  </w:endnote>
  <w:endnote w:type="continuationSeparator" w:id="0">
    <w:p w:rsidR="00892163" w:rsidRDefault="00892163" w:rsidP="00E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AE" w:rsidRDefault="00993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4E" w:rsidRDefault="0059174E" w:rsidP="0059174E"/>
  <w:p w:rsidR="0059174E" w:rsidRDefault="0059174E" w:rsidP="0059174E">
    <w:pPr>
      <w:pStyle w:val="Footer"/>
      <w:pBdr>
        <w:top w:val="single" w:sz="4" w:space="1" w:color="auto"/>
      </w:pBdr>
    </w:pPr>
    <w:r>
      <w:ptab w:relativeTo="margin" w:alignment="center" w:leader="none"/>
    </w:r>
    <w:r>
      <w:t>Society for Technical Communication - Instructional Design</w:t>
    </w:r>
    <w:r w:rsidR="009935AE">
      <w:t xml:space="preserve"> and Learning SIG – 2018-19</w:t>
    </w:r>
  </w:p>
  <w:p w:rsidR="0059174E" w:rsidRDefault="0059174E">
    <w:pPr>
      <w:pStyle w:val="Footer"/>
    </w:pPr>
  </w:p>
  <w:p w:rsidR="00AF7C61" w:rsidRDefault="00AF7C61" w:rsidP="00E21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AE" w:rsidRDefault="00993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63" w:rsidRDefault="00892163" w:rsidP="00E211F5">
      <w:r>
        <w:separator/>
      </w:r>
    </w:p>
  </w:footnote>
  <w:footnote w:type="continuationSeparator" w:id="0">
    <w:p w:rsidR="00892163" w:rsidRDefault="00892163" w:rsidP="00E2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AE" w:rsidRDefault="00993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D6" w:rsidRDefault="00A5131C" w:rsidP="00967BD6">
    <w:pPr>
      <w:pStyle w:val="Header"/>
      <w:ind w:left="-720"/>
    </w:pPr>
    <w:r>
      <w:rPr>
        <w:noProof/>
        <w:lang w:val="en-US" w:eastAsia="en-US"/>
      </w:rPr>
      <w:drawing>
        <wp:inline distT="0" distB="0" distL="0" distR="0" wp14:anchorId="1BE68785" wp14:editId="75E9CD02">
          <wp:extent cx="6835605" cy="1190625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OutreachBanner_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933" cy="119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9244CB" w:rsidRDefault="00731DCE" w:rsidP="00967BD6">
    <w:pPr>
      <w:pStyle w:val="Title"/>
      <w:spacing w:before="240"/>
    </w:pPr>
    <w:r>
      <w:t>201</w:t>
    </w:r>
    <w:r w:rsidR="009316A0">
      <w:t>8</w:t>
    </w:r>
    <w:r w:rsidR="009244CB">
      <w:t xml:space="preserve"> </w:t>
    </w:r>
    <w:r w:rsidR="009244CB" w:rsidRPr="006736E7">
      <w:t>Submission</w:t>
    </w:r>
    <w:r w:rsidR="009244CB"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AE" w:rsidRDefault="00993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E41"/>
    <w:multiLevelType w:val="hybridMultilevel"/>
    <w:tmpl w:val="91AE466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22493"/>
    <w:multiLevelType w:val="hybridMultilevel"/>
    <w:tmpl w:val="CA78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657"/>
    <w:multiLevelType w:val="multilevel"/>
    <w:tmpl w:val="B69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94290"/>
    <w:multiLevelType w:val="hybridMultilevel"/>
    <w:tmpl w:val="757CB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3C93"/>
    <w:multiLevelType w:val="hybridMultilevel"/>
    <w:tmpl w:val="0040D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52F2"/>
    <w:multiLevelType w:val="multilevel"/>
    <w:tmpl w:val="B0EA83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00FF" w:themeColor="accent1"/>
      </w:rPr>
    </w:lvl>
    <w:lvl w:ilvl="1">
      <w:start w:val="1"/>
      <w:numFmt w:val="decimal"/>
      <w:lvlText w:val="%1.%2"/>
      <w:lvlJc w:val="left"/>
      <w:pPr>
        <w:ind w:left="6606" w:hanging="576"/>
      </w:pPr>
      <w:rPr>
        <w:rFonts w:hint="default"/>
        <w:color w:val="0000FF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0000FF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FF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FF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FF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FF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FF" w:themeColor="accent1"/>
      </w:rPr>
    </w:lvl>
  </w:abstractNum>
  <w:abstractNum w:abstractNumId="6" w15:restartNumberingAfterBreak="0">
    <w:nsid w:val="505469BA"/>
    <w:multiLevelType w:val="hybridMultilevel"/>
    <w:tmpl w:val="CA86F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131F"/>
    <w:multiLevelType w:val="multilevel"/>
    <w:tmpl w:val="9CB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F2705"/>
    <w:multiLevelType w:val="hybridMultilevel"/>
    <w:tmpl w:val="2ED06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8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3B"/>
    <w:rsid w:val="000407EC"/>
    <w:rsid w:val="000618A5"/>
    <w:rsid w:val="0006211B"/>
    <w:rsid w:val="00076AA0"/>
    <w:rsid w:val="000A3296"/>
    <w:rsid w:val="000D764E"/>
    <w:rsid w:val="0011254E"/>
    <w:rsid w:val="00166327"/>
    <w:rsid w:val="00171BFD"/>
    <w:rsid w:val="00183D8A"/>
    <w:rsid w:val="0019552D"/>
    <w:rsid w:val="001B11DF"/>
    <w:rsid w:val="001D0D27"/>
    <w:rsid w:val="00216B20"/>
    <w:rsid w:val="00233C25"/>
    <w:rsid w:val="002438AE"/>
    <w:rsid w:val="0025695B"/>
    <w:rsid w:val="00263226"/>
    <w:rsid w:val="00283E60"/>
    <w:rsid w:val="002A595D"/>
    <w:rsid w:val="002B3636"/>
    <w:rsid w:val="002B5421"/>
    <w:rsid w:val="002C76ED"/>
    <w:rsid w:val="002D1D9C"/>
    <w:rsid w:val="002F01A8"/>
    <w:rsid w:val="00321809"/>
    <w:rsid w:val="0032371B"/>
    <w:rsid w:val="0033447A"/>
    <w:rsid w:val="003414D8"/>
    <w:rsid w:val="003D4E5B"/>
    <w:rsid w:val="003D7548"/>
    <w:rsid w:val="003E2D47"/>
    <w:rsid w:val="00416AAA"/>
    <w:rsid w:val="00462D28"/>
    <w:rsid w:val="0048060B"/>
    <w:rsid w:val="004E1D1A"/>
    <w:rsid w:val="004F5E48"/>
    <w:rsid w:val="00557686"/>
    <w:rsid w:val="0059174E"/>
    <w:rsid w:val="005B3563"/>
    <w:rsid w:val="005B779A"/>
    <w:rsid w:val="005D7550"/>
    <w:rsid w:val="005F19E7"/>
    <w:rsid w:val="00652599"/>
    <w:rsid w:val="00656DE1"/>
    <w:rsid w:val="00673678"/>
    <w:rsid w:val="006736E7"/>
    <w:rsid w:val="00673D47"/>
    <w:rsid w:val="00682DD8"/>
    <w:rsid w:val="00694DC0"/>
    <w:rsid w:val="006B1191"/>
    <w:rsid w:val="006C514B"/>
    <w:rsid w:val="006D480F"/>
    <w:rsid w:val="0072175E"/>
    <w:rsid w:val="00731DCE"/>
    <w:rsid w:val="0074123C"/>
    <w:rsid w:val="0074509A"/>
    <w:rsid w:val="0076450D"/>
    <w:rsid w:val="00795A2B"/>
    <w:rsid w:val="007A13B3"/>
    <w:rsid w:val="007A5FBF"/>
    <w:rsid w:val="007A7764"/>
    <w:rsid w:val="007B6669"/>
    <w:rsid w:val="007D690F"/>
    <w:rsid w:val="007F5D99"/>
    <w:rsid w:val="007F6699"/>
    <w:rsid w:val="0083010E"/>
    <w:rsid w:val="00852979"/>
    <w:rsid w:val="008602B2"/>
    <w:rsid w:val="00876253"/>
    <w:rsid w:val="008854D2"/>
    <w:rsid w:val="00892163"/>
    <w:rsid w:val="008B0951"/>
    <w:rsid w:val="008E0E2A"/>
    <w:rsid w:val="008E2E9E"/>
    <w:rsid w:val="009244CB"/>
    <w:rsid w:val="009316A0"/>
    <w:rsid w:val="00967BD6"/>
    <w:rsid w:val="009852E2"/>
    <w:rsid w:val="00991986"/>
    <w:rsid w:val="009935AE"/>
    <w:rsid w:val="009F7A65"/>
    <w:rsid w:val="00A239DC"/>
    <w:rsid w:val="00A347BC"/>
    <w:rsid w:val="00A35DB1"/>
    <w:rsid w:val="00A5131C"/>
    <w:rsid w:val="00A53EAD"/>
    <w:rsid w:val="00AC3214"/>
    <w:rsid w:val="00AF751D"/>
    <w:rsid w:val="00AF7C61"/>
    <w:rsid w:val="00B00EB5"/>
    <w:rsid w:val="00B17D32"/>
    <w:rsid w:val="00B30DD5"/>
    <w:rsid w:val="00B9017B"/>
    <w:rsid w:val="00BB0E3B"/>
    <w:rsid w:val="00BB40F5"/>
    <w:rsid w:val="00BB6A8A"/>
    <w:rsid w:val="00BF3CDC"/>
    <w:rsid w:val="00C10A3D"/>
    <w:rsid w:val="00C14184"/>
    <w:rsid w:val="00C22088"/>
    <w:rsid w:val="00C956B3"/>
    <w:rsid w:val="00C96266"/>
    <w:rsid w:val="00CB1D43"/>
    <w:rsid w:val="00CB3EFE"/>
    <w:rsid w:val="00CE33F9"/>
    <w:rsid w:val="00CF064C"/>
    <w:rsid w:val="00CF7207"/>
    <w:rsid w:val="00D52BEA"/>
    <w:rsid w:val="00D56044"/>
    <w:rsid w:val="00D75DE5"/>
    <w:rsid w:val="00D95817"/>
    <w:rsid w:val="00DA59B0"/>
    <w:rsid w:val="00DA67FA"/>
    <w:rsid w:val="00DA7EC0"/>
    <w:rsid w:val="00E02B13"/>
    <w:rsid w:val="00E211F5"/>
    <w:rsid w:val="00E3074C"/>
    <w:rsid w:val="00E71E0E"/>
    <w:rsid w:val="00E75450"/>
    <w:rsid w:val="00EC73DA"/>
    <w:rsid w:val="00ED037A"/>
    <w:rsid w:val="00F0429D"/>
    <w:rsid w:val="00F556FF"/>
    <w:rsid w:val="00F71B48"/>
    <w:rsid w:val="00F7510B"/>
    <w:rsid w:val="00F8611F"/>
    <w:rsid w:val="00FC67FE"/>
    <w:rsid w:val="00FC6BB9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E5E87-D9D4-4375-98F6-35AE9AC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F5"/>
    <w:pPr>
      <w:spacing w:after="120" w:line="240" w:lineRule="auto"/>
      <w:jc w:val="both"/>
    </w:pPr>
    <w:rPr>
      <w:rFonts w:eastAsiaTheme="minorHAnsi"/>
      <w:sz w:val="24"/>
      <w:szCs w:val="24"/>
      <w:lang w:val="en-CA" w:eastAsia="en-CA"/>
    </w:rPr>
  </w:style>
  <w:style w:type="paragraph" w:styleId="Heading1">
    <w:name w:val="heading 1"/>
    <w:next w:val="Normal"/>
    <w:link w:val="Heading1Char"/>
    <w:uiPriority w:val="9"/>
    <w:qFormat/>
    <w:rsid w:val="00F556F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32"/>
      <w:szCs w:val="32"/>
      <w:lang w:val="en-CA" w:eastAsia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2371B"/>
    <w:pPr>
      <w:spacing w:before="240" w:after="60"/>
      <w:outlineLvl w:val="1"/>
    </w:pPr>
    <w:rPr>
      <w:b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71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i/>
      <w:color w:val="00007F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FF"/>
    <w:rPr>
      <w:rFonts w:asciiTheme="majorHAnsi" w:eastAsiaTheme="majorEastAsia" w:hAnsiTheme="majorHAnsi" w:cstheme="majorBidi"/>
      <w:b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2371B"/>
    <w:rPr>
      <w:rFonts w:asciiTheme="majorHAnsi" w:eastAsiaTheme="majorEastAsia" w:hAnsiTheme="majorHAnsi" w:cstheme="majorBidi"/>
      <w:color w:val="0000FF" w:themeColor="accent1"/>
      <w:sz w:val="26"/>
      <w:szCs w:val="26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371B"/>
    <w:rPr>
      <w:rFonts w:asciiTheme="majorHAnsi" w:eastAsiaTheme="majorEastAsia" w:hAnsiTheme="majorHAnsi" w:cstheme="majorBidi"/>
      <w:i/>
      <w:color w:val="00007F" w:themeColor="accent1" w:themeShade="7F"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4D2"/>
    <w:pPr>
      <w:spacing w:before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4D2"/>
    <w:rPr>
      <w:rFonts w:asciiTheme="majorHAnsi" w:eastAsiaTheme="majorEastAsia" w:hAnsiTheme="majorHAnsi" w:cstheme="majorBidi"/>
      <w:spacing w:val="-10"/>
      <w:kern w:val="28"/>
      <w:sz w:val="50"/>
      <w:szCs w:val="56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000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CCCCFF" w:themeColor="accent1" w:themeTint="33"/>
        <w:left w:val="single" w:sz="48" w:space="4" w:color="CCCCFF" w:themeColor="accent1" w:themeTint="33"/>
        <w:bottom w:val="single" w:sz="48" w:space="1" w:color="CCCCFF" w:themeColor="accent1" w:themeTint="33"/>
        <w:right w:val="single" w:sz="48" w:space="4" w:color="CCCCFF" w:themeColor="accent1" w:themeTint="33"/>
      </w:pBdr>
      <w:shd w:val="clear" w:color="auto" w:fill="CCCCFF" w:themeFill="accent1" w:themeFillTint="33"/>
      <w:spacing w:before="20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CCCCFF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FF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D4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611F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DefaultParagraphFont"/>
    <w:rsid w:val="00DA67FA"/>
  </w:style>
  <w:style w:type="paragraph" w:styleId="NormalWeb">
    <w:name w:val="Normal (Web)"/>
    <w:basedOn w:val="Normal"/>
    <w:uiPriority w:val="99"/>
    <w:unhideWhenUsed/>
    <w:rsid w:val="00DA6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sid w:val="0065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2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296"/>
    <w:rPr>
      <w:rFonts w:eastAsiaTheme="minorHAnsi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0A32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3296"/>
    <w:rPr>
      <w:rFonts w:eastAsiaTheme="minorHAnsi"/>
      <w:lang w:val="en-CA" w:eastAsia="en-US"/>
    </w:rPr>
  </w:style>
  <w:style w:type="paragraph" w:styleId="BodyText">
    <w:name w:val="Body Text"/>
    <w:basedOn w:val="Normal"/>
    <w:link w:val="BodyTextChar"/>
    <w:uiPriority w:val="99"/>
    <w:unhideWhenUsed/>
    <w:rsid w:val="0032371B"/>
  </w:style>
  <w:style w:type="character" w:customStyle="1" w:styleId="BodyTextChar">
    <w:name w:val="Body Text Char"/>
    <w:basedOn w:val="DefaultParagraphFont"/>
    <w:link w:val="BodyText"/>
    <w:uiPriority w:val="99"/>
    <w:rsid w:val="0032371B"/>
    <w:rPr>
      <w:rFonts w:eastAsiaTheme="minorHAnsi"/>
      <w:lang w:val="en-CA" w:eastAsia="en-US"/>
    </w:rPr>
  </w:style>
  <w:style w:type="table" w:styleId="TableGrid">
    <w:name w:val="Table Grid"/>
    <w:basedOn w:val="TableNormal"/>
    <w:uiPriority w:val="39"/>
    <w:rsid w:val="00BB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Outreach@stcidlsig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-sa/3.0/legalco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cbok.org/wiki/quality-assurance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StudentOutreach@stcidlsig.org" TargetMode="External"/><Relationship Id="rId14" Type="http://schemas.openxmlformats.org/officeDocument/2006/relationships/hyperlink" Target="http://creativecommons.org/licenses/by-nc-sa/3.0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uinkie\Documents\Custom%20Office%20Templates\StuOutTemplate.dot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00FF"/>
      </a:accent1>
      <a:accent2>
        <a:srgbClr val="FFCC00"/>
      </a:accent2>
      <a:accent3>
        <a:srgbClr val="FFFF05"/>
      </a:accent3>
      <a:accent4>
        <a:srgbClr val="000099"/>
      </a:accent4>
      <a:accent5>
        <a:srgbClr val="0066FF"/>
      </a:accent5>
      <a:accent6>
        <a:srgbClr val="8AB833"/>
      </a:accent6>
      <a:hlink>
        <a:srgbClr val="0000FF"/>
      </a:hlink>
      <a:folHlink>
        <a:srgbClr val="7030A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5ACB2-2165-45EA-88C1-FCEF9D2B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StuOutTemplate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Hershenow</dc:creator>
  <cp:keywords/>
  <dc:description/>
  <cp:lastModifiedBy>User</cp:lastModifiedBy>
  <cp:revision>2</cp:revision>
  <cp:lastPrinted>2016-09-16T17:54:00Z</cp:lastPrinted>
  <dcterms:created xsi:type="dcterms:W3CDTF">2018-07-24T21:07:00Z</dcterms:created>
  <dcterms:modified xsi:type="dcterms:W3CDTF">2018-07-24T21:07:00Z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